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73AF" w:rsidRPr="009173AF" w:rsidRDefault="00797A44" w:rsidP="009173AF">
      <w:pPr>
        <w:jc w:val="center"/>
        <w:rPr>
          <w:rFonts w:ascii="Calibri" w:hAnsi="Calibri"/>
          <w:b/>
          <w:sz w:val="18"/>
          <w:szCs w:val="18"/>
          <w:lang w:val="tr-TR"/>
        </w:rPr>
      </w:pPr>
      <w:r>
        <w:rPr>
          <w:rFonts w:ascii="Calibri" w:hAnsi="Calibri"/>
          <w:b/>
          <w:sz w:val="18"/>
          <w:szCs w:val="18"/>
          <w:lang w:val="tr-TR"/>
        </w:rPr>
        <w:t>ETÜD</w:t>
      </w:r>
      <w:r w:rsidR="009173AF" w:rsidRPr="009173AF">
        <w:rPr>
          <w:rFonts w:ascii="Calibri" w:hAnsi="Calibri"/>
          <w:b/>
          <w:sz w:val="18"/>
          <w:szCs w:val="18"/>
          <w:lang w:val="tr-TR"/>
        </w:rPr>
        <w:t xml:space="preserve"> İZİN FORMU</w:t>
      </w:r>
    </w:p>
    <w:p w:rsidR="00C33DC1" w:rsidRPr="009173AF" w:rsidRDefault="009173AF">
      <w:pPr>
        <w:rPr>
          <w:rFonts w:ascii="Calibri" w:hAnsi="Calibri"/>
          <w:sz w:val="18"/>
          <w:szCs w:val="18"/>
          <w:lang w:val="tr-TR"/>
        </w:rPr>
      </w:pPr>
      <w:r w:rsidRPr="009173AF">
        <w:rPr>
          <w:rFonts w:ascii="Calibri" w:hAnsi="Calibri"/>
          <w:sz w:val="18"/>
          <w:szCs w:val="18"/>
          <w:lang w:val="tr-TR"/>
        </w:rPr>
        <w:t xml:space="preserve">Sayın Veli,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okulumuzda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günleri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="00795864" w:rsidRPr="009173AF">
        <w:rPr>
          <w:rFonts w:ascii="Calibri" w:hAnsi="Calibri"/>
          <w:sz w:val="18"/>
          <w:szCs w:val="18"/>
          <w:lang w:val="tr-TR"/>
        </w:rPr>
        <w:t>saatleri</w:t>
      </w:r>
      <w:proofErr w:type="gramEnd"/>
      <w:r w:rsidR="00795864"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Pr="009173AF">
        <w:rPr>
          <w:rFonts w:ascii="Calibri" w:hAnsi="Calibri"/>
          <w:sz w:val="18"/>
          <w:szCs w:val="18"/>
          <w:lang w:val="tr-TR"/>
        </w:rPr>
        <w:t>arasında</w:t>
      </w:r>
      <w:r w:rsidR="00795864" w:rsidRPr="009173AF">
        <w:rPr>
          <w:rFonts w:ascii="Calibri" w:hAnsi="Calibri"/>
          <w:sz w:val="18"/>
          <w:szCs w:val="18"/>
          <w:lang w:val="tr-TR"/>
        </w:rPr>
        <w:t xml:space="preserve">,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="00795864" w:rsidRPr="009173AF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="00795864" w:rsidRPr="009173AF">
        <w:rPr>
          <w:rFonts w:ascii="Calibri" w:hAnsi="Calibri"/>
          <w:sz w:val="18"/>
          <w:szCs w:val="18"/>
          <w:lang w:val="tr-TR"/>
        </w:rPr>
        <w:t xml:space="preserve">Öğretmeni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="00795864" w:rsidRPr="009173AF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>tarafından</w:t>
      </w:r>
      <w:r w:rsidR="00797A44">
        <w:rPr>
          <w:rFonts w:ascii="Calibri" w:hAnsi="Calibri"/>
          <w:sz w:val="18"/>
          <w:szCs w:val="18"/>
          <w:lang w:val="tr-TR"/>
        </w:rPr>
        <w:t xml:space="preserve"> ...</w:t>
      </w:r>
      <w:proofErr w:type="gramEnd"/>
      <w:r w:rsidR="00795864" w:rsidRPr="009173AF">
        <w:rPr>
          <w:rFonts w:ascii="Calibri" w:hAnsi="Calibri"/>
          <w:sz w:val="18"/>
          <w:szCs w:val="18"/>
          <w:lang w:val="tr-TR"/>
        </w:rPr>
        <w:t xml:space="preserve"> dersi </w:t>
      </w:r>
      <w:proofErr w:type="spellStart"/>
      <w:r w:rsidR="00797A44">
        <w:rPr>
          <w:rFonts w:ascii="Calibri" w:hAnsi="Calibri"/>
          <w:sz w:val="18"/>
          <w:szCs w:val="18"/>
          <w:lang w:val="tr-TR"/>
        </w:rPr>
        <w:t>etüd</w:t>
      </w:r>
      <w:proofErr w:type="spellEnd"/>
      <w:r w:rsidRPr="009173AF">
        <w:rPr>
          <w:rFonts w:ascii="Calibri" w:hAnsi="Calibri"/>
          <w:sz w:val="18"/>
          <w:szCs w:val="18"/>
          <w:lang w:val="tr-TR"/>
        </w:rPr>
        <w:t xml:space="preserve"> ve soru çözme </w:t>
      </w:r>
      <w:r w:rsidR="00795864" w:rsidRPr="009173AF">
        <w:rPr>
          <w:rFonts w:ascii="Calibri" w:hAnsi="Calibri"/>
          <w:sz w:val="18"/>
          <w:szCs w:val="18"/>
          <w:lang w:val="tr-TR"/>
        </w:rPr>
        <w:t>çalışmaları</w:t>
      </w:r>
      <w:r w:rsidRPr="009173AF">
        <w:rPr>
          <w:rFonts w:ascii="Calibri" w:hAnsi="Calibri"/>
          <w:sz w:val="18"/>
          <w:szCs w:val="18"/>
          <w:lang w:val="tr-TR"/>
        </w:rPr>
        <w:t>”</w:t>
      </w:r>
      <w:r w:rsidR="00795864" w:rsidRPr="009173AF">
        <w:rPr>
          <w:rFonts w:ascii="Calibri" w:hAnsi="Calibri"/>
          <w:sz w:val="18"/>
          <w:szCs w:val="18"/>
          <w:lang w:val="tr-TR"/>
        </w:rPr>
        <w:t xml:space="preserve"> yapılacaktır. Öğrencinizin </w:t>
      </w:r>
      <w:r w:rsidR="00795864">
        <w:rPr>
          <w:rFonts w:ascii="Calibri" w:hAnsi="Calibri"/>
          <w:sz w:val="18"/>
          <w:szCs w:val="18"/>
          <w:lang w:val="tr-TR"/>
        </w:rPr>
        <w:t xml:space="preserve">katılmasına </w:t>
      </w:r>
      <w:r w:rsidR="00795864" w:rsidRPr="009173AF">
        <w:rPr>
          <w:rFonts w:ascii="Calibri" w:hAnsi="Calibri"/>
          <w:sz w:val="18"/>
          <w:szCs w:val="18"/>
          <w:lang w:val="tr-TR"/>
        </w:rPr>
        <w:t xml:space="preserve">izin </w:t>
      </w:r>
      <w:r w:rsidRPr="009173AF">
        <w:rPr>
          <w:rFonts w:ascii="Calibri" w:hAnsi="Calibri"/>
          <w:sz w:val="18"/>
          <w:szCs w:val="18"/>
          <w:lang w:val="tr-TR"/>
        </w:rPr>
        <w:t>veriyorsanız</w:t>
      </w:r>
      <w:r w:rsidR="00795864"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Pr="009173AF">
        <w:rPr>
          <w:rFonts w:ascii="Calibri" w:hAnsi="Calibri"/>
          <w:sz w:val="18"/>
          <w:szCs w:val="18"/>
          <w:lang w:val="tr-TR"/>
        </w:rPr>
        <w:t>aşağıdaki imza bölümünü doldurmanızı</w:t>
      </w:r>
      <w:r w:rsidR="00795864" w:rsidRPr="009173AF">
        <w:rPr>
          <w:rFonts w:ascii="Calibri" w:hAnsi="Calibri"/>
          <w:sz w:val="18"/>
          <w:szCs w:val="18"/>
          <w:lang w:val="tr-TR"/>
        </w:rPr>
        <w:t xml:space="preserve"> rica </w:t>
      </w:r>
      <w:r w:rsidRPr="009173AF">
        <w:rPr>
          <w:rFonts w:ascii="Calibri" w:hAnsi="Calibri"/>
          <w:sz w:val="18"/>
          <w:szCs w:val="18"/>
          <w:lang w:val="tr-TR"/>
        </w:rPr>
        <w:t>ederiz</w:t>
      </w:r>
      <w:r w:rsidR="00795864" w:rsidRPr="009173AF">
        <w:rPr>
          <w:rFonts w:ascii="Calibri" w:hAnsi="Calibri"/>
          <w:sz w:val="18"/>
          <w:szCs w:val="18"/>
          <w:lang w:val="tr-TR"/>
        </w:rPr>
        <w:t>.</w:t>
      </w: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A9A9" wp14:editId="1DE171B8">
                <wp:simplePos x="0" y="0"/>
                <wp:positionH relativeFrom="column">
                  <wp:posOffset>3903980</wp:posOffset>
                </wp:positionH>
                <wp:positionV relativeFrom="paragraph">
                  <wp:posOffset>47625</wp:posOffset>
                </wp:positionV>
                <wp:extent cx="2758440" cy="1091565"/>
                <wp:effectExtent l="0" t="0" r="27940" b="1397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Velinin</w:t>
                            </w:r>
                            <w:proofErr w:type="spellEnd"/>
                            <w:proofErr w:type="gram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;;</w:t>
                            </w:r>
                            <w:proofErr w:type="gramEnd"/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173AF" w:rsidRPr="009173AF" w:rsidRDefault="009173AF" w:rsidP="0079586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Kabul </w:t>
                            </w: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ediyorsa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İmzası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7.4pt;margin-top:3.75pt;width:217.2pt;height:85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">
                <v:textbox style="mso-fit-shape-to-text:t">
                  <w:txbxContent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Velinin</w:t>
                      </w:r>
                      <w:proofErr w:type="spellEnd"/>
                      <w:proofErr w:type="gram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;;</w:t>
                      </w:r>
                      <w:proofErr w:type="gramEnd"/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9173AF" w:rsidRPr="009173AF" w:rsidRDefault="009173AF" w:rsidP="0079586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Kabul </w:t>
                      </w: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ediyorsa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İmzası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45198" wp14:editId="284B2570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2748915" cy="1091565"/>
                <wp:effectExtent l="0" t="0" r="27940" b="1397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Sınıfı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173AF" w:rsidRPr="009173AF" w:rsidRDefault="009173A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3.75pt;width:216.45pt;height:85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">
                <v:textbox style="mso-fit-shape-to-text:t">
                  <w:txbxContent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Sınıfı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9173AF" w:rsidRPr="009173AF" w:rsidRDefault="009173A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Numarası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>
      <w:pPr>
        <w:rPr>
          <w:rFonts w:ascii="Calibri" w:hAnsi="Calibri"/>
          <w:sz w:val="18"/>
          <w:szCs w:val="18"/>
          <w:lang w:val="tr-TR"/>
        </w:rPr>
      </w:pPr>
    </w:p>
    <w:p w:rsidR="00795864" w:rsidRPr="009173AF" w:rsidRDefault="00797A44" w:rsidP="00795864">
      <w:pPr>
        <w:jc w:val="center"/>
        <w:rPr>
          <w:rFonts w:ascii="Calibri" w:hAnsi="Calibri"/>
          <w:b/>
          <w:sz w:val="18"/>
          <w:szCs w:val="18"/>
          <w:lang w:val="tr-TR"/>
        </w:rPr>
      </w:pPr>
      <w:r>
        <w:rPr>
          <w:rFonts w:ascii="Calibri" w:hAnsi="Calibri"/>
          <w:b/>
          <w:sz w:val="18"/>
          <w:szCs w:val="18"/>
          <w:lang w:val="tr-TR"/>
        </w:rPr>
        <w:t>ETÜD</w:t>
      </w:r>
      <w:r w:rsidR="00795864" w:rsidRPr="009173AF">
        <w:rPr>
          <w:rFonts w:ascii="Calibri" w:hAnsi="Calibri"/>
          <w:b/>
          <w:sz w:val="18"/>
          <w:szCs w:val="18"/>
          <w:lang w:val="tr-TR"/>
        </w:rPr>
        <w:t xml:space="preserve"> İZİN FORMU</w:t>
      </w:r>
    </w:p>
    <w:p w:rsidR="00795864" w:rsidRPr="009173AF" w:rsidRDefault="00795864" w:rsidP="00795864">
      <w:pPr>
        <w:rPr>
          <w:rFonts w:ascii="Calibri" w:hAnsi="Calibri"/>
          <w:sz w:val="18"/>
          <w:szCs w:val="18"/>
          <w:lang w:val="tr-TR"/>
        </w:rPr>
      </w:pPr>
      <w:r w:rsidRPr="009173AF">
        <w:rPr>
          <w:rFonts w:ascii="Calibri" w:hAnsi="Calibri"/>
          <w:sz w:val="18"/>
          <w:szCs w:val="18"/>
          <w:lang w:val="tr-TR"/>
        </w:rPr>
        <w:t xml:space="preserve">Sayın Veli,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okulumuzda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günleri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>saatleri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arasında,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Öğretmeni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="00797A44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tarafından 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dersi </w:t>
      </w:r>
      <w:proofErr w:type="spellStart"/>
      <w:r w:rsidR="00797A44">
        <w:rPr>
          <w:rFonts w:ascii="Calibri" w:hAnsi="Calibri"/>
          <w:sz w:val="18"/>
          <w:szCs w:val="18"/>
          <w:lang w:val="tr-TR"/>
        </w:rPr>
        <w:t>etüd</w:t>
      </w:r>
      <w:proofErr w:type="spellEnd"/>
      <w:r w:rsidR="00797A44"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Pr="009173AF">
        <w:rPr>
          <w:rFonts w:ascii="Calibri" w:hAnsi="Calibri"/>
          <w:sz w:val="18"/>
          <w:szCs w:val="18"/>
          <w:lang w:val="tr-TR"/>
        </w:rPr>
        <w:t xml:space="preserve">ve soru çözme çalışmaları” yapılacaktır. Öğrencinizin </w:t>
      </w:r>
      <w:r>
        <w:rPr>
          <w:rFonts w:ascii="Calibri" w:hAnsi="Calibri"/>
          <w:sz w:val="18"/>
          <w:szCs w:val="18"/>
          <w:lang w:val="tr-TR"/>
        </w:rPr>
        <w:t xml:space="preserve">katılmasına </w:t>
      </w:r>
      <w:r w:rsidRPr="009173AF">
        <w:rPr>
          <w:rFonts w:ascii="Calibri" w:hAnsi="Calibri"/>
          <w:sz w:val="18"/>
          <w:szCs w:val="18"/>
          <w:lang w:val="tr-TR"/>
        </w:rPr>
        <w:t>izin veriyorsanız aşağıdaki imza bölümünü doldurmanızı rica ederiz.</w: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6DF0B" wp14:editId="0D3788C2">
                <wp:simplePos x="0" y="0"/>
                <wp:positionH relativeFrom="column">
                  <wp:posOffset>3903980</wp:posOffset>
                </wp:positionH>
                <wp:positionV relativeFrom="paragraph">
                  <wp:posOffset>47625</wp:posOffset>
                </wp:positionV>
                <wp:extent cx="2758440" cy="1091565"/>
                <wp:effectExtent l="0" t="0" r="27940" b="1397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Velinin</w:t>
                            </w:r>
                            <w:proofErr w:type="spellEnd"/>
                            <w:proofErr w:type="gram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;;</w:t>
                            </w:r>
                            <w:proofErr w:type="gramEnd"/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Kabul </w:t>
                            </w: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ediyorsa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İmzası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4pt;margin-top:3.75pt;width:217.2pt;height:85.9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Velinin</w:t>
                      </w:r>
                      <w:proofErr w:type="spellEnd"/>
                      <w:proofErr w:type="gram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;;</w:t>
                      </w:r>
                      <w:proofErr w:type="gramEnd"/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Kabul </w:t>
                      </w: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ediyorsa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İmzası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63333" wp14:editId="0566F243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2757170" cy="1091565"/>
                <wp:effectExtent l="0" t="0" r="27940" b="139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Sınıfı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65pt;margin-top:3.75pt;width:217.1pt;height:85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Sınıfı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Numarası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Pr="009173AF" w:rsidRDefault="00797A44" w:rsidP="00795864">
      <w:pPr>
        <w:jc w:val="center"/>
        <w:rPr>
          <w:rFonts w:ascii="Calibri" w:hAnsi="Calibri"/>
          <w:b/>
          <w:sz w:val="18"/>
          <w:szCs w:val="18"/>
          <w:lang w:val="tr-TR"/>
        </w:rPr>
      </w:pPr>
      <w:r>
        <w:rPr>
          <w:rFonts w:ascii="Calibri" w:hAnsi="Calibri"/>
          <w:b/>
          <w:sz w:val="18"/>
          <w:szCs w:val="18"/>
          <w:lang w:val="tr-TR"/>
        </w:rPr>
        <w:t>ETÜD</w:t>
      </w:r>
      <w:r w:rsidR="00795864" w:rsidRPr="009173AF">
        <w:rPr>
          <w:rFonts w:ascii="Calibri" w:hAnsi="Calibri"/>
          <w:b/>
          <w:sz w:val="18"/>
          <w:szCs w:val="18"/>
          <w:lang w:val="tr-TR"/>
        </w:rPr>
        <w:t xml:space="preserve"> İZİN FORMU</w:t>
      </w:r>
    </w:p>
    <w:p w:rsidR="00795864" w:rsidRPr="009173AF" w:rsidRDefault="00795864" w:rsidP="00795864">
      <w:pPr>
        <w:rPr>
          <w:rFonts w:ascii="Calibri" w:hAnsi="Calibri"/>
          <w:sz w:val="18"/>
          <w:szCs w:val="18"/>
          <w:lang w:val="tr-TR"/>
        </w:rPr>
      </w:pPr>
      <w:r w:rsidRPr="009173AF">
        <w:rPr>
          <w:rFonts w:ascii="Calibri" w:hAnsi="Calibri"/>
          <w:sz w:val="18"/>
          <w:szCs w:val="18"/>
          <w:lang w:val="tr-TR"/>
        </w:rPr>
        <w:t xml:space="preserve">Sayın Veli,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okulumuzda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günleri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>saatleri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arasında,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Öğretmeni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="00797A44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tarafından 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dersi </w:t>
      </w:r>
      <w:proofErr w:type="spellStart"/>
      <w:r w:rsidR="00797A44">
        <w:rPr>
          <w:rFonts w:ascii="Calibri" w:hAnsi="Calibri"/>
          <w:sz w:val="18"/>
          <w:szCs w:val="18"/>
          <w:lang w:val="tr-TR"/>
        </w:rPr>
        <w:t>etüd</w:t>
      </w:r>
      <w:proofErr w:type="spellEnd"/>
      <w:r w:rsidR="00797A44"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Pr="009173AF">
        <w:rPr>
          <w:rFonts w:ascii="Calibri" w:hAnsi="Calibri"/>
          <w:sz w:val="18"/>
          <w:szCs w:val="18"/>
          <w:lang w:val="tr-TR"/>
        </w:rPr>
        <w:t xml:space="preserve">ve soru çözme çalışmaları” yapılacaktır. Öğrencinizin </w:t>
      </w:r>
      <w:r>
        <w:rPr>
          <w:rFonts w:ascii="Calibri" w:hAnsi="Calibri"/>
          <w:sz w:val="18"/>
          <w:szCs w:val="18"/>
          <w:lang w:val="tr-TR"/>
        </w:rPr>
        <w:t xml:space="preserve">katılmasına </w:t>
      </w:r>
      <w:r w:rsidRPr="009173AF">
        <w:rPr>
          <w:rFonts w:ascii="Calibri" w:hAnsi="Calibri"/>
          <w:sz w:val="18"/>
          <w:szCs w:val="18"/>
          <w:lang w:val="tr-TR"/>
        </w:rPr>
        <w:t>izin veriyorsanız aşağıdaki imza bölümünü doldurmanızı rica ederiz.</w: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3B329" wp14:editId="3DECFCAB">
                <wp:simplePos x="0" y="0"/>
                <wp:positionH relativeFrom="column">
                  <wp:posOffset>3903980</wp:posOffset>
                </wp:positionH>
                <wp:positionV relativeFrom="paragraph">
                  <wp:posOffset>47625</wp:posOffset>
                </wp:positionV>
                <wp:extent cx="2758440" cy="1091565"/>
                <wp:effectExtent l="0" t="0" r="27940" b="1397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Velinin</w:t>
                            </w:r>
                            <w:proofErr w:type="spellEnd"/>
                            <w:proofErr w:type="gram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;;</w:t>
                            </w:r>
                            <w:proofErr w:type="gramEnd"/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Kabul </w:t>
                            </w: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ediyorsa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İmzası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7.4pt;margin-top:3.75pt;width:217.2pt;height:85.9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Velinin</w:t>
                      </w:r>
                      <w:proofErr w:type="spellEnd"/>
                      <w:proofErr w:type="gram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;;</w:t>
                      </w:r>
                      <w:proofErr w:type="gramEnd"/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Kabul </w:t>
                      </w: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ediyorsa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İmzası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5FE9E" wp14:editId="4625CCB7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2757170" cy="1091565"/>
                <wp:effectExtent l="0" t="0" r="27940" b="1397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Sınıfı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65pt;margin-top:3.75pt;width:217.1pt;height:85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Sınıfı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Numarası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9173AF" w:rsidRPr="009173AF" w:rsidRDefault="009173AF">
      <w:pPr>
        <w:rPr>
          <w:rFonts w:ascii="Calibri" w:hAnsi="Calibri"/>
          <w:sz w:val="18"/>
          <w:szCs w:val="18"/>
          <w:lang w:val="tr-TR"/>
        </w:rPr>
      </w:pPr>
    </w:p>
    <w:p w:rsidR="00795864" w:rsidRPr="009173AF" w:rsidRDefault="00797A44" w:rsidP="00795864">
      <w:pPr>
        <w:jc w:val="center"/>
        <w:rPr>
          <w:rFonts w:ascii="Calibri" w:hAnsi="Calibri"/>
          <w:b/>
          <w:sz w:val="18"/>
          <w:szCs w:val="18"/>
          <w:lang w:val="tr-TR"/>
        </w:rPr>
      </w:pPr>
      <w:r>
        <w:rPr>
          <w:rFonts w:ascii="Calibri" w:hAnsi="Calibri"/>
          <w:b/>
          <w:sz w:val="18"/>
          <w:szCs w:val="18"/>
          <w:lang w:val="tr-TR"/>
        </w:rPr>
        <w:t>ETÜD</w:t>
      </w:r>
      <w:r w:rsidR="00795864" w:rsidRPr="009173AF">
        <w:rPr>
          <w:rFonts w:ascii="Calibri" w:hAnsi="Calibri"/>
          <w:b/>
          <w:sz w:val="18"/>
          <w:szCs w:val="18"/>
          <w:lang w:val="tr-TR"/>
        </w:rPr>
        <w:t xml:space="preserve"> İZİN FORMU</w:t>
      </w:r>
    </w:p>
    <w:p w:rsidR="00795864" w:rsidRPr="009173AF" w:rsidRDefault="00795864" w:rsidP="00795864">
      <w:pPr>
        <w:rPr>
          <w:rFonts w:ascii="Calibri" w:hAnsi="Calibri"/>
          <w:sz w:val="18"/>
          <w:szCs w:val="18"/>
          <w:lang w:val="tr-TR"/>
        </w:rPr>
      </w:pPr>
      <w:r w:rsidRPr="009173AF">
        <w:rPr>
          <w:rFonts w:ascii="Calibri" w:hAnsi="Calibri"/>
          <w:sz w:val="18"/>
          <w:szCs w:val="18"/>
          <w:lang w:val="tr-TR"/>
        </w:rPr>
        <w:t xml:space="preserve">Sayın Veli,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okulumuzda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günleri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>saatleri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arasında,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Öğretmeni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="00797A44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tarafından 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dersi </w:t>
      </w:r>
      <w:proofErr w:type="spellStart"/>
      <w:r w:rsidR="00797A44">
        <w:rPr>
          <w:rFonts w:ascii="Calibri" w:hAnsi="Calibri"/>
          <w:sz w:val="18"/>
          <w:szCs w:val="18"/>
          <w:lang w:val="tr-TR"/>
        </w:rPr>
        <w:t>etüd</w:t>
      </w:r>
      <w:proofErr w:type="spellEnd"/>
      <w:r w:rsidR="00797A44"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Pr="009173AF">
        <w:rPr>
          <w:rFonts w:ascii="Calibri" w:hAnsi="Calibri"/>
          <w:sz w:val="18"/>
          <w:szCs w:val="18"/>
          <w:lang w:val="tr-TR"/>
        </w:rPr>
        <w:t xml:space="preserve">ve soru çözme çalışmaları” yapılacaktır. Öğrencinizin </w:t>
      </w:r>
      <w:r>
        <w:rPr>
          <w:rFonts w:ascii="Calibri" w:hAnsi="Calibri"/>
          <w:sz w:val="18"/>
          <w:szCs w:val="18"/>
          <w:lang w:val="tr-TR"/>
        </w:rPr>
        <w:t xml:space="preserve">katılmasına </w:t>
      </w:r>
      <w:r w:rsidRPr="009173AF">
        <w:rPr>
          <w:rFonts w:ascii="Calibri" w:hAnsi="Calibri"/>
          <w:sz w:val="18"/>
          <w:szCs w:val="18"/>
          <w:lang w:val="tr-TR"/>
        </w:rPr>
        <w:t>izin veriyorsanız aşağıdaki imza bölümünü doldurmanızı rica ederiz.</w: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228C7" wp14:editId="6CE3225F">
                <wp:simplePos x="0" y="0"/>
                <wp:positionH relativeFrom="column">
                  <wp:posOffset>3903980</wp:posOffset>
                </wp:positionH>
                <wp:positionV relativeFrom="paragraph">
                  <wp:posOffset>47625</wp:posOffset>
                </wp:positionV>
                <wp:extent cx="2758440" cy="1091565"/>
                <wp:effectExtent l="0" t="0" r="27940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Velinin</w:t>
                            </w:r>
                            <w:proofErr w:type="spellEnd"/>
                            <w:proofErr w:type="gram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;;</w:t>
                            </w:r>
                            <w:proofErr w:type="gramEnd"/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Kabul </w:t>
                            </w: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ediyorsa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İmzası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7.4pt;margin-top:3.75pt;width:217.2pt;height:85.9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Velinin</w:t>
                      </w:r>
                      <w:proofErr w:type="spellEnd"/>
                      <w:proofErr w:type="gram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;;</w:t>
                      </w:r>
                      <w:proofErr w:type="gramEnd"/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Kabul </w:t>
                      </w: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ediyorsa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İmzası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A8CAC" wp14:editId="09E38D8F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2757170" cy="1091565"/>
                <wp:effectExtent l="0" t="0" r="27940" b="139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Sınıfı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65pt;margin-top:3.75pt;width:217.1pt;height:85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Sınıfı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Numarası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Pr="009173AF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Pr="009173AF" w:rsidRDefault="00797A44" w:rsidP="00795864">
      <w:pPr>
        <w:jc w:val="center"/>
        <w:rPr>
          <w:rFonts w:ascii="Calibri" w:hAnsi="Calibri"/>
          <w:b/>
          <w:sz w:val="18"/>
          <w:szCs w:val="18"/>
          <w:lang w:val="tr-TR"/>
        </w:rPr>
      </w:pPr>
      <w:r>
        <w:rPr>
          <w:rFonts w:ascii="Calibri" w:hAnsi="Calibri"/>
          <w:b/>
          <w:sz w:val="18"/>
          <w:szCs w:val="18"/>
          <w:lang w:val="tr-TR"/>
        </w:rPr>
        <w:t>ETÜD</w:t>
      </w:r>
      <w:r w:rsidR="00795864" w:rsidRPr="009173AF">
        <w:rPr>
          <w:rFonts w:ascii="Calibri" w:hAnsi="Calibri"/>
          <w:b/>
          <w:sz w:val="18"/>
          <w:szCs w:val="18"/>
          <w:lang w:val="tr-TR"/>
        </w:rPr>
        <w:t xml:space="preserve"> İZİN FORMU</w:t>
      </w:r>
    </w:p>
    <w:p w:rsidR="00795864" w:rsidRPr="009173AF" w:rsidRDefault="00795864" w:rsidP="00795864">
      <w:pPr>
        <w:rPr>
          <w:rFonts w:ascii="Calibri" w:hAnsi="Calibri"/>
          <w:sz w:val="18"/>
          <w:szCs w:val="18"/>
          <w:lang w:val="tr-TR"/>
        </w:rPr>
      </w:pPr>
      <w:r w:rsidRPr="009173AF">
        <w:rPr>
          <w:rFonts w:ascii="Calibri" w:hAnsi="Calibri"/>
          <w:sz w:val="18"/>
          <w:szCs w:val="18"/>
          <w:lang w:val="tr-TR"/>
        </w:rPr>
        <w:t xml:space="preserve">Sayın Veli, </w:t>
      </w:r>
      <w:r w:rsidR="00797A44">
        <w:rPr>
          <w:rFonts w:ascii="Calibri" w:hAnsi="Calibri"/>
          <w:sz w:val="18"/>
          <w:szCs w:val="18"/>
          <w:lang w:val="tr-TR"/>
        </w:rPr>
        <w:t>o</w:t>
      </w:r>
      <w:bookmarkStart w:id="0" w:name="_GoBack"/>
      <w:bookmarkEnd w:id="0"/>
      <w:r w:rsidR="00797A44">
        <w:rPr>
          <w:rFonts w:ascii="Calibri" w:hAnsi="Calibri"/>
          <w:sz w:val="18"/>
          <w:szCs w:val="18"/>
          <w:lang w:val="tr-TR"/>
        </w:rPr>
        <w:t>kulumuzda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 xml:space="preserve"> 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günleri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>saatleri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arasında,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r w:rsidRPr="009173AF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Pr="009173AF">
        <w:rPr>
          <w:rFonts w:ascii="Calibri" w:hAnsi="Calibri"/>
          <w:sz w:val="18"/>
          <w:szCs w:val="18"/>
          <w:lang w:val="tr-TR"/>
        </w:rPr>
        <w:t xml:space="preserve">Öğretmeni </w:t>
      </w:r>
      <w:r w:rsidR="00797A44">
        <w:rPr>
          <w:rFonts w:ascii="Calibri" w:hAnsi="Calibri"/>
          <w:sz w:val="18"/>
          <w:szCs w:val="18"/>
          <w:lang w:val="tr-TR"/>
        </w:rPr>
        <w:t>...</w:t>
      </w:r>
      <w:proofErr w:type="gramEnd"/>
      <w:r w:rsidR="00797A44">
        <w:rPr>
          <w:rFonts w:ascii="Calibri" w:hAnsi="Calibri"/>
          <w:sz w:val="18"/>
          <w:szCs w:val="18"/>
          <w:lang w:val="tr-TR"/>
        </w:rPr>
        <w:t xml:space="preserve"> </w:t>
      </w:r>
      <w:proofErr w:type="gramStart"/>
      <w:r w:rsidR="00797A44">
        <w:rPr>
          <w:rFonts w:ascii="Calibri" w:hAnsi="Calibri"/>
          <w:sz w:val="18"/>
          <w:szCs w:val="18"/>
          <w:lang w:val="tr-TR"/>
        </w:rPr>
        <w:t>tarafından ...</w:t>
      </w:r>
      <w:proofErr w:type="gramEnd"/>
      <w:r w:rsidRPr="009173AF">
        <w:rPr>
          <w:rFonts w:ascii="Calibri" w:hAnsi="Calibri"/>
          <w:sz w:val="18"/>
          <w:szCs w:val="18"/>
          <w:lang w:val="tr-TR"/>
        </w:rPr>
        <w:t xml:space="preserve"> dersi </w:t>
      </w:r>
      <w:proofErr w:type="spellStart"/>
      <w:r w:rsidR="00797A44">
        <w:rPr>
          <w:rFonts w:ascii="Calibri" w:hAnsi="Calibri"/>
          <w:sz w:val="18"/>
          <w:szCs w:val="18"/>
          <w:lang w:val="tr-TR"/>
        </w:rPr>
        <w:t>etüd</w:t>
      </w:r>
      <w:proofErr w:type="spellEnd"/>
      <w:r w:rsidR="00797A44" w:rsidRPr="009173AF">
        <w:rPr>
          <w:rFonts w:ascii="Calibri" w:hAnsi="Calibri"/>
          <w:sz w:val="18"/>
          <w:szCs w:val="18"/>
          <w:lang w:val="tr-TR"/>
        </w:rPr>
        <w:t xml:space="preserve"> </w:t>
      </w:r>
      <w:r w:rsidRPr="009173AF">
        <w:rPr>
          <w:rFonts w:ascii="Calibri" w:hAnsi="Calibri"/>
          <w:sz w:val="18"/>
          <w:szCs w:val="18"/>
          <w:lang w:val="tr-TR"/>
        </w:rPr>
        <w:t xml:space="preserve">ve soru çözme çalışmaları” yapılacaktır. Öğrencinizin </w:t>
      </w:r>
      <w:r>
        <w:rPr>
          <w:rFonts w:ascii="Calibri" w:hAnsi="Calibri"/>
          <w:sz w:val="18"/>
          <w:szCs w:val="18"/>
          <w:lang w:val="tr-TR"/>
        </w:rPr>
        <w:t xml:space="preserve">katılmasına </w:t>
      </w:r>
      <w:r w:rsidRPr="009173AF">
        <w:rPr>
          <w:rFonts w:ascii="Calibri" w:hAnsi="Calibri"/>
          <w:sz w:val="18"/>
          <w:szCs w:val="18"/>
          <w:lang w:val="tr-TR"/>
        </w:rPr>
        <w:t>izin veriyorsanız aşağıdaki imza bölümünü doldurmanızı rica ederiz.</w: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47625</wp:posOffset>
                </wp:positionV>
                <wp:extent cx="2758440" cy="1091565"/>
                <wp:effectExtent l="0" t="0" r="27940" b="139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Velinin</w:t>
                            </w:r>
                            <w:proofErr w:type="spellEnd"/>
                            <w:proofErr w:type="gram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;;</w:t>
                            </w:r>
                            <w:proofErr w:type="gramEnd"/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Kabul </w:t>
                            </w: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ediyorsa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İmzası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7.4pt;margin-top:3.75pt;width:217.2pt;height:85.9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Velinin</w:t>
                      </w:r>
                      <w:proofErr w:type="spellEnd"/>
                      <w:proofErr w:type="gram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;;</w:t>
                      </w:r>
                      <w:proofErr w:type="gramEnd"/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Kabul </w:t>
                      </w: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ediyorsa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İmzası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2757170" cy="1091565"/>
                <wp:effectExtent l="0" t="0" r="27940" b="1397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Soyadı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Sınıfı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5864" w:rsidRPr="009173AF" w:rsidRDefault="00795864" w:rsidP="0079586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Numarası</w:t>
                            </w:r>
                            <w:proofErr w:type="spellEnd"/>
                            <w:r w:rsidRPr="009173A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65pt;margin-top:3.75pt;width:217.1pt;height:85.9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">
                <v:textbox style="mso-fit-shape-to-text:t">
                  <w:txbxContent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Soyadı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Sınıfı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  <w:p w:rsidR="00795864" w:rsidRPr="009173AF" w:rsidRDefault="00795864" w:rsidP="0079586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Numarası</w:t>
                      </w:r>
                      <w:proofErr w:type="spellEnd"/>
                      <w:r w:rsidRPr="009173AF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Default="00795864" w:rsidP="00795864">
      <w:pPr>
        <w:rPr>
          <w:rFonts w:ascii="Calibri" w:hAnsi="Calibri"/>
          <w:sz w:val="18"/>
          <w:szCs w:val="18"/>
          <w:lang w:val="tr-TR"/>
        </w:rPr>
      </w:pPr>
    </w:p>
    <w:p w:rsidR="00795864" w:rsidRPr="009173AF" w:rsidRDefault="00795864">
      <w:pPr>
        <w:rPr>
          <w:rFonts w:ascii="Calibri" w:hAnsi="Calibri"/>
          <w:sz w:val="18"/>
          <w:szCs w:val="18"/>
          <w:lang w:val="tr-TR"/>
        </w:rPr>
      </w:pPr>
    </w:p>
    <w:sectPr w:rsidR="00795864" w:rsidRPr="009173AF" w:rsidSect="00795864">
      <w:pgSz w:w="11906" w:h="16838"/>
      <w:pgMar w:top="426" w:right="424" w:bottom="567" w:left="567" w:header="720" w:footer="720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95864"/>
    <w:rsid w:val="00797A44"/>
    <w:rsid w:val="009173AF"/>
    <w:rsid w:val="00C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3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173AF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73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173AF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ut\Desktop\Normal.wp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dcterms:created xsi:type="dcterms:W3CDTF">2017-12-23T16:31:00Z</dcterms:created>
  <dcterms:modified xsi:type="dcterms:W3CDTF">2017-12-23T16:31:00Z</dcterms:modified>
</cp:coreProperties>
</file>